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85" w:rsidRDefault="008A524E" w:rsidP="00443004">
      <w:pPr>
        <w:jc w:val="center"/>
        <w:rPr>
          <w:sz w:val="36"/>
          <w:szCs w:val="36"/>
        </w:rPr>
      </w:pPr>
      <w:r w:rsidRPr="00B40349">
        <w:rPr>
          <w:sz w:val="36"/>
          <w:szCs w:val="36"/>
        </w:rPr>
        <w:t>Best of SNO website exercise</w:t>
      </w:r>
    </w:p>
    <w:p w:rsidR="00B40349" w:rsidRDefault="00B40349">
      <w:r>
        <w:t xml:space="preserve">Please complete for each story.  </w:t>
      </w:r>
    </w:p>
    <w:p w:rsidR="00B40349" w:rsidRDefault="00B40349">
      <w:r>
        <w:t>Story 1:</w:t>
      </w:r>
    </w:p>
    <w:p w:rsidR="00B40349" w:rsidRDefault="00B40349">
      <w:r>
        <w:t xml:space="preserve">SNO </w:t>
      </w:r>
      <w:proofErr w:type="gramStart"/>
      <w:r>
        <w:t>url</w:t>
      </w:r>
      <w:proofErr w:type="gramEnd"/>
      <w:r>
        <w:t>:</w:t>
      </w:r>
    </w:p>
    <w:p w:rsidR="00B40349" w:rsidRDefault="00B40349">
      <w:r>
        <w:t>Student Writer’s name:</w:t>
      </w:r>
    </w:p>
    <w:p w:rsidR="00B40349" w:rsidRDefault="00B40349">
      <w:r>
        <w:t>School name:</w:t>
      </w:r>
    </w:p>
    <w:p w:rsidR="00B40349" w:rsidRDefault="00B40349">
      <w:r>
        <w:t>City and State:</w:t>
      </w:r>
    </w:p>
    <w:p w:rsidR="00443004" w:rsidRDefault="00443004">
      <w:r>
        <w:t>What are the elements of news in this story?   Please give specific examples.</w:t>
      </w:r>
    </w:p>
    <w:p w:rsidR="00443004" w:rsidRDefault="00443004"/>
    <w:p w:rsidR="00443004" w:rsidRDefault="00443004"/>
    <w:p w:rsidR="00443004" w:rsidRDefault="00443004"/>
    <w:p w:rsidR="00B40F5C" w:rsidRDefault="00B40349">
      <w:r>
        <w:t xml:space="preserve"> </w:t>
      </w:r>
    </w:p>
    <w:p w:rsidR="00443004" w:rsidRDefault="00443004" w:rsidP="00443004">
      <w:r>
        <w:t>Three Goals of Journalism – What was the purpose of the story?  Was the purpose accomplished?  Why/Why not?</w:t>
      </w:r>
    </w:p>
    <w:p w:rsidR="00B40349" w:rsidRDefault="00B40349"/>
    <w:p w:rsidR="00443004" w:rsidRDefault="00443004"/>
    <w:p w:rsidR="00443004" w:rsidRDefault="00443004"/>
    <w:p w:rsidR="00443004" w:rsidRDefault="00443004">
      <w:r>
        <w:t>Please identify each:</w:t>
      </w:r>
    </w:p>
    <w:p w:rsidR="00443004" w:rsidRDefault="00443004">
      <w:r>
        <w:t>Who</w:t>
      </w:r>
    </w:p>
    <w:p w:rsidR="00443004" w:rsidRDefault="00443004">
      <w:r>
        <w:t>What</w:t>
      </w:r>
    </w:p>
    <w:p w:rsidR="00443004" w:rsidRDefault="00443004">
      <w:r>
        <w:t>When</w:t>
      </w:r>
    </w:p>
    <w:p w:rsidR="00443004" w:rsidRDefault="00443004">
      <w:r>
        <w:t xml:space="preserve">Where </w:t>
      </w:r>
    </w:p>
    <w:p w:rsidR="00443004" w:rsidRDefault="00443004">
      <w:r>
        <w:t xml:space="preserve">Why </w:t>
      </w:r>
    </w:p>
    <w:p w:rsidR="00443004" w:rsidRDefault="00443004">
      <w:r>
        <w:t>How</w:t>
      </w:r>
    </w:p>
    <w:p w:rsidR="00443004" w:rsidRDefault="00443004"/>
    <w:p w:rsidR="00B40349" w:rsidRDefault="00443004">
      <w:proofErr w:type="gramStart"/>
      <w:r>
        <w:t>Any other thoughts?</w:t>
      </w:r>
      <w:proofErr w:type="gramEnd"/>
      <w:r w:rsidR="00B40349">
        <w:br w:type="page"/>
      </w:r>
    </w:p>
    <w:p w:rsidR="00443004" w:rsidRDefault="00443004" w:rsidP="00443004">
      <w:r>
        <w:lastRenderedPageBreak/>
        <w:t xml:space="preserve">Please complete for each story.  </w:t>
      </w:r>
    </w:p>
    <w:p w:rsidR="00443004" w:rsidRDefault="00443004" w:rsidP="00443004">
      <w:r>
        <w:t>Story 2:</w:t>
      </w:r>
    </w:p>
    <w:p w:rsidR="00443004" w:rsidRDefault="00443004" w:rsidP="00443004">
      <w:r>
        <w:t xml:space="preserve">SNO </w:t>
      </w:r>
      <w:proofErr w:type="gramStart"/>
      <w:r>
        <w:t>url</w:t>
      </w:r>
      <w:proofErr w:type="gramEnd"/>
      <w:r>
        <w:t>:</w:t>
      </w:r>
    </w:p>
    <w:p w:rsidR="00443004" w:rsidRDefault="00443004" w:rsidP="00443004">
      <w:r>
        <w:t>Student Writer’s name:</w:t>
      </w:r>
    </w:p>
    <w:p w:rsidR="00443004" w:rsidRDefault="00443004" w:rsidP="00443004">
      <w:r>
        <w:t>School name:</w:t>
      </w:r>
    </w:p>
    <w:p w:rsidR="00443004" w:rsidRDefault="00443004" w:rsidP="00443004">
      <w:r>
        <w:t>City and State:</w:t>
      </w:r>
    </w:p>
    <w:p w:rsidR="00443004" w:rsidRDefault="00443004" w:rsidP="00443004">
      <w:r>
        <w:t>What are the elements of news in this story?   Please give specific examples.</w:t>
      </w:r>
    </w:p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>
      <w:r>
        <w:t xml:space="preserve"> </w:t>
      </w:r>
    </w:p>
    <w:p w:rsidR="00443004" w:rsidRDefault="00443004" w:rsidP="00443004">
      <w:r>
        <w:t>Three Goals of Journalism – What was the purpose of the story?  Was the purpose accomplished?  Why/Why not?</w:t>
      </w:r>
    </w:p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>
      <w:r>
        <w:t>Please identify each:</w:t>
      </w:r>
    </w:p>
    <w:p w:rsidR="00443004" w:rsidRDefault="00443004" w:rsidP="00443004">
      <w:r>
        <w:t>Who</w:t>
      </w:r>
    </w:p>
    <w:p w:rsidR="00443004" w:rsidRDefault="00443004" w:rsidP="00443004">
      <w:r>
        <w:t>What</w:t>
      </w:r>
    </w:p>
    <w:p w:rsidR="00443004" w:rsidRDefault="00443004" w:rsidP="00443004">
      <w:r>
        <w:t>When</w:t>
      </w:r>
    </w:p>
    <w:p w:rsidR="00443004" w:rsidRDefault="00443004" w:rsidP="00443004">
      <w:r>
        <w:t xml:space="preserve">Where </w:t>
      </w:r>
    </w:p>
    <w:p w:rsidR="00443004" w:rsidRDefault="00443004" w:rsidP="00443004">
      <w:r>
        <w:t xml:space="preserve">Why </w:t>
      </w:r>
    </w:p>
    <w:p w:rsidR="00443004" w:rsidRDefault="00443004" w:rsidP="00443004">
      <w:r>
        <w:t>How</w:t>
      </w:r>
    </w:p>
    <w:p w:rsidR="00443004" w:rsidRDefault="00443004" w:rsidP="00443004"/>
    <w:p w:rsidR="00443004" w:rsidRDefault="00443004" w:rsidP="00443004">
      <w:proofErr w:type="gramStart"/>
      <w:r>
        <w:t>Any other thoughts?</w:t>
      </w:r>
      <w:proofErr w:type="gramEnd"/>
      <w:r>
        <w:br w:type="page"/>
      </w:r>
    </w:p>
    <w:p w:rsidR="00443004" w:rsidRDefault="00443004" w:rsidP="00443004">
      <w:r>
        <w:lastRenderedPageBreak/>
        <w:t xml:space="preserve">Please complete for each story.  </w:t>
      </w:r>
    </w:p>
    <w:p w:rsidR="00443004" w:rsidRDefault="00443004" w:rsidP="00443004">
      <w:r>
        <w:t>Story 3:</w:t>
      </w:r>
    </w:p>
    <w:p w:rsidR="00443004" w:rsidRDefault="00443004" w:rsidP="00443004">
      <w:r>
        <w:t xml:space="preserve">SNO </w:t>
      </w:r>
      <w:proofErr w:type="gramStart"/>
      <w:r>
        <w:t>url</w:t>
      </w:r>
      <w:proofErr w:type="gramEnd"/>
      <w:r>
        <w:t>:</w:t>
      </w:r>
    </w:p>
    <w:p w:rsidR="00443004" w:rsidRDefault="00443004" w:rsidP="00443004">
      <w:r>
        <w:t>Student Writer’s name:</w:t>
      </w:r>
    </w:p>
    <w:p w:rsidR="00443004" w:rsidRDefault="00443004" w:rsidP="00443004">
      <w:r>
        <w:t>School name:</w:t>
      </w:r>
    </w:p>
    <w:p w:rsidR="00443004" w:rsidRDefault="00443004" w:rsidP="00443004">
      <w:r>
        <w:t>City and State:</w:t>
      </w:r>
    </w:p>
    <w:p w:rsidR="00443004" w:rsidRDefault="00443004" w:rsidP="00443004">
      <w:r>
        <w:t>What are the elements of news in this story?   Please give specific examples.</w:t>
      </w:r>
    </w:p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>
      <w:r>
        <w:t xml:space="preserve"> </w:t>
      </w:r>
    </w:p>
    <w:p w:rsidR="00443004" w:rsidRDefault="00443004" w:rsidP="00443004">
      <w:r>
        <w:t>Three Goals of Journalism – What was the purpose of the story?  Was the purpose accomplished?  Why/Why not?</w:t>
      </w:r>
    </w:p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/>
    <w:p w:rsidR="00443004" w:rsidRDefault="00443004" w:rsidP="00443004">
      <w:r>
        <w:t>Please identify each:</w:t>
      </w:r>
    </w:p>
    <w:p w:rsidR="00443004" w:rsidRDefault="00443004" w:rsidP="00443004">
      <w:r>
        <w:t>Who</w:t>
      </w:r>
    </w:p>
    <w:p w:rsidR="00443004" w:rsidRDefault="00443004" w:rsidP="00443004">
      <w:r>
        <w:t>What</w:t>
      </w:r>
    </w:p>
    <w:p w:rsidR="00443004" w:rsidRDefault="00443004" w:rsidP="00443004">
      <w:r>
        <w:t>When</w:t>
      </w:r>
    </w:p>
    <w:p w:rsidR="00443004" w:rsidRDefault="00443004" w:rsidP="00443004">
      <w:r>
        <w:t xml:space="preserve">Where </w:t>
      </w:r>
    </w:p>
    <w:p w:rsidR="00443004" w:rsidRDefault="00443004" w:rsidP="00443004">
      <w:r>
        <w:t xml:space="preserve">Why </w:t>
      </w:r>
    </w:p>
    <w:p w:rsidR="00443004" w:rsidRDefault="00443004" w:rsidP="00443004">
      <w:r>
        <w:t>How</w:t>
      </w:r>
    </w:p>
    <w:p w:rsidR="00443004" w:rsidRDefault="00443004" w:rsidP="00443004"/>
    <w:p w:rsidR="00443004" w:rsidRDefault="00443004" w:rsidP="00443004">
      <w:proofErr w:type="gramStart"/>
      <w:r>
        <w:t>Any other thoughts?</w:t>
      </w:r>
      <w:proofErr w:type="gramEnd"/>
      <w:r>
        <w:br w:type="page"/>
      </w:r>
      <w:bookmarkStart w:id="0" w:name="_GoBack"/>
      <w:bookmarkEnd w:id="0"/>
    </w:p>
    <w:sectPr w:rsidR="00443004" w:rsidSect="00443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7368"/>
    <w:multiLevelType w:val="hybridMultilevel"/>
    <w:tmpl w:val="3188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D6A5B"/>
    <w:multiLevelType w:val="hybridMultilevel"/>
    <w:tmpl w:val="C2B8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A0EB3"/>
    <w:multiLevelType w:val="hybridMultilevel"/>
    <w:tmpl w:val="84705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185"/>
    <w:rsid w:val="00110185"/>
    <w:rsid w:val="00152144"/>
    <w:rsid w:val="00260FC3"/>
    <w:rsid w:val="00443004"/>
    <w:rsid w:val="005D32F7"/>
    <w:rsid w:val="007D5EC3"/>
    <w:rsid w:val="008839D7"/>
    <w:rsid w:val="008A524E"/>
    <w:rsid w:val="00B40349"/>
    <w:rsid w:val="00B40F5C"/>
    <w:rsid w:val="00D1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yl:Downloads:Best%20of%20SNO%20website%20exerci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 of SNO website exercise.dotx</Template>
  <TotalTime>0</TotalTime>
  <Pages>4</Pages>
  <Words>172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 ISD</dc:creator>
  <cp:lastModifiedBy>Frisco ISD</cp:lastModifiedBy>
  <cp:revision>2</cp:revision>
  <cp:lastPrinted>2014-10-29T14:55:00Z</cp:lastPrinted>
  <dcterms:created xsi:type="dcterms:W3CDTF">2014-10-29T15:32:00Z</dcterms:created>
  <dcterms:modified xsi:type="dcterms:W3CDTF">2014-10-29T15:32:00Z</dcterms:modified>
</cp:coreProperties>
</file>